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10" w:rsidRPr="007D452A" w:rsidRDefault="00605110" w:rsidP="00605110">
      <w:pPr>
        <w:pStyle w:val="Title"/>
        <w:rPr>
          <w:rFonts w:ascii="Comic Sans MS" w:hAnsi="Comic Sans MS"/>
          <w:szCs w:val="24"/>
          <w:u w:val="single"/>
        </w:rPr>
      </w:pPr>
      <w:bookmarkStart w:id="0" w:name="_Toc110666109"/>
      <w:bookmarkStart w:id="1" w:name="_GoBack"/>
      <w:bookmarkEnd w:id="1"/>
      <w:r w:rsidRPr="007D452A">
        <w:rPr>
          <w:rFonts w:ascii="Comic Sans MS" w:hAnsi="Comic Sans MS"/>
          <w:szCs w:val="24"/>
          <w:u w:val="single"/>
        </w:rPr>
        <w:t>CANTERBURY MASTERS FIGURE SKATING CLUB</w:t>
      </w:r>
    </w:p>
    <w:p w:rsidR="00605110" w:rsidRPr="007D452A" w:rsidRDefault="00605110" w:rsidP="00605110"/>
    <w:p w:rsidR="00605110" w:rsidRPr="007D452A" w:rsidRDefault="00605110" w:rsidP="00605110">
      <w:pPr>
        <w:pStyle w:val="Heading2"/>
        <w:rPr>
          <w:sz w:val="28"/>
        </w:rPr>
      </w:pPr>
      <w:r w:rsidRPr="007D452A">
        <w:rPr>
          <w:sz w:val="28"/>
        </w:rPr>
        <w:t>PLANNED PROGRAM CONTENT</w:t>
      </w:r>
      <w:bookmarkEnd w:id="0"/>
    </w:p>
    <w:p w:rsidR="00605110" w:rsidRPr="007D452A" w:rsidRDefault="00605110" w:rsidP="00605110"/>
    <w:p w:rsidR="00605110" w:rsidRPr="007D452A" w:rsidRDefault="00605110" w:rsidP="00605110">
      <w:pPr>
        <w:jc w:val="center"/>
        <w:rPr>
          <w:rFonts w:ascii="Arial" w:hAnsi="Arial" w:cs="Arial"/>
          <w:b/>
          <w:sz w:val="22"/>
        </w:rPr>
      </w:pPr>
      <w:r w:rsidRPr="007D452A">
        <w:rPr>
          <w:rFonts w:ascii="Arial" w:hAnsi="Arial" w:cs="Arial"/>
          <w:b/>
          <w:sz w:val="22"/>
        </w:rPr>
        <w:t>Please return this form with your entry form</w:t>
      </w:r>
      <w:r w:rsidR="00357665">
        <w:rPr>
          <w:rFonts w:ascii="Arial" w:hAnsi="Arial" w:cs="Arial"/>
          <w:b/>
          <w:sz w:val="22"/>
        </w:rPr>
        <w:t xml:space="preserve"> or complete your PPC on the NZIFSA website</w:t>
      </w:r>
      <w:r w:rsidRPr="007D452A">
        <w:rPr>
          <w:rFonts w:ascii="Arial" w:hAnsi="Arial" w:cs="Arial"/>
          <w:b/>
          <w:sz w:val="22"/>
        </w:rPr>
        <w:t>.</w:t>
      </w:r>
    </w:p>
    <w:p w:rsidR="00605110" w:rsidRPr="007D452A" w:rsidRDefault="00605110" w:rsidP="00605110">
      <w:pPr>
        <w:rPr>
          <w:rFonts w:ascii="Arial" w:hAnsi="Arial" w:cs="Arial"/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05110" w:rsidRPr="007D452A" w:rsidTr="00605110">
        <w:trPr>
          <w:trHeight w:val="45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7D452A" w:rsidRDefault="00605110" w:rsidP="007A3D92">
            <w:pPr>
              <w:rPr>
                <w:rFonts w:ascii="Arial" w:hAnsi="Arial" w:cs="Arial"/>
                <w:b/>
                <w:sz w:val="22"/>
              </w:rPr>
            </w:pPr>
            <w:r w:rsidRPr="007D452A">
              <w:rPr>
                <w:rFonts w:ascii="Arial" w:hAnsi="Arial" w:cs="Arial"/>
                <w:b/>
                <w:sz w:val="22"/>
              </w:rPr>
              <w:t>For pair and dance teams it is sufficient if one partner fills in the PPC form.</w:t>
            </w:r>
          </w:p>
        </w:tc>
      </w:tr>
      <w:tr w:rsidR="00605110" w:rsidRPr="007D452A" w:rsidTr="00605110">
        <w:trPr>
          <w:trHeight w:val="45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7D452A" w:rsidRDefault="00605110" w:rsidP="007A3D92">
            <w:pPr>
              <w:rPr>
                <w:rFonts w:ascii="Arial" w:hAnsi="Arial" w:cs="Arial"/>
                <w:b/>
                <w:sz w:val="22"/>
              </w:rPr>
            </w:pPr>
            <w:r w:rsidRPr="007D452A">
              <w:rPr>
                <w:rFonts w:ascii="Arial" w:hAnsi="Arial" w:cs="Arial"/>
                <w:b/>
                <w:sz w:val="22"/>
              </w:rPr>
              <w:t xml:space="preserve">Category:    </w:t>
            </w:r>
          </w:p>
        </w:tc>
      </w:tr>
      <w:tr w:rsidR="00605110" w:rsidRPr="007D452A" w:rsidTr="00605110">
        <w:trPr>
          <w:trHeight w:val="45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7D452A" w:rsidRDefault="00605110" w:rsidP="007A3D92">
            <w:pPr>
              <w:rPr>
                <w:rFonts w:ascii="Arial" w:hAnsi="Arial" w:cs="Arial"/>
                <w:b/>
                <w:sz w:val="22"/>
              </w:rPr>
            </w:pPr>
            <w:r w:rsidRPr="007D452A">
              <w:rPr>
                <w:rFonts w:ascii="Arial" w:hAnsi="Arial" w:cs="Arial"/>
                <w:b/>
                <w:sz w:val="22"/>
              </w:rPr>
              <w:t xml:space="preserve">Name of Competitor(s):   </w:t>
            </w:r>
          </w:p>
        </w:tc>
      </w:tr>
    </w:tbl>
    <w:p w:rsidR="00605110" w:rsidRPr="007D452A" w:rsidRDefault="00605110" w:rsidP="00605110">
      <w:pPr>
        <w:rPr>
          <w:rFonts w:ascii="Arial" w:hAnsi="Arial" w:cs="Arial"/>
          <w:b/>
        </w:rPr>
      </w:pPr>
    </w:p>
    <w:p w:rsidR="00605110" w:rsidRPr="007D452A" w:rsidRDefault="00605110" w:rsidP="00605110">
      <w:pPr>
        <w:ind w:left="-123" w:firstLine="123"/>
        <w:jc w:val="center"/>
        <w:rPr>
          <w:rFonts w:ascii="Arial" w:hAnsi="Arial" w:cs="Arial"/>
          <w:b/>
        </w:rPr>
      </w:pPr>
      <w:r w:rsidRPr="007D452A">
        <w:rPr>
          <w:rFonts w:ascii="Arial" w:hAnsi="Arial" w:cs="Arial"/>
          <w:b/>
        </w:rPr>
        <w:t>ELEMENTS IN ORDER OF SKATING</w:t>
      </w:r>
    </w:p>
    <w:p w:rsidR="00605110" w:rsidRPr="007D452A" w:rsidRDefault="00605110" w:rsidP="00605110">
      <w:pPr>
        <w:ind w:left="-123" w:firstLine="123"/>
        <w:jc w:val="center"/>
        <w:rPr>
          <w:rFonts w:ascii="Arial" w:hAnsi="Arial" w:cs="Arial"/>
          <w:b/>
        </w:rPr>
      </w:pPr>
    </w:p>
    <w:p w:rsidR="00605110" w:rsidRPr="007D452A" w:rsidRDefault="00605110" w:rsidP="00605110">
      <w:pPr>
        <w:rPr>
          <w:rFonts w:ascii="Arial" w:hAnsi="Arial" w:cs="Arial"/>
          <w:b/>
          <w:sz w:val="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"/>
        <w:gridCol w:w="5103"/>
      </w:tblGrid>
      <w:tr w:rsidR="00357665" w:rsidRPr="007D452A" w:rsidTr="00357665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7D452A" w:rsidRDefault="00357665" w:rsidP="00605110">
            <w:pPr>
              <w:jc w:val="center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Elements Short Program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7D452A" w:rsidRDefault="00357665" w:rsidP="00605110">
            <w:pPr>
              <w:jc w:val="center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Elements Free Skating / Pairs</w:t>
            </w:r>
          </w:p>
        </w:tc>
      </w:tr>
      <w:tr w:rsidR="00357665" w:rsidRPr="007D452A" w:rsidTr="00357665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65" w:rsidRPr="007D452A" w:rsidRDefault="00357665" w:rsidP="00084E47">
            <w:pPr>
              <w:ind w:left="195" w:hangingChars="97" w:hanging="195"/>
              <w:rPr>
                <w:rFonts w:ascii="Arial" w:hAnsi="Arial" w:cs="Arial"/>
                <w:b/>
              </w:rPr>
            </w:pPr>
          </w:p>
        </w:tc>
      </w:tr>
      <w:tr w:rsidR="00357665" w:rsidRPr="007D452A" w:rsidTr="00357665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7D452A" w:rsidTr="00357665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7D452A" w:rsidTr="00357665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7D452A" w:rsidTr="00357665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7D452A" w:rsidTr="00357665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7D452A" w:rsidTr="00357665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7D452A" w:rsidTr="00357665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7D452A" w:rsidTr="00357665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7D452A" w:rsidTr="00357665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7D452A" w:rsidTr="00357665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7D452A" w:rsidTr="00357665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7D452A" w:rsidTr="00357665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7D452A" w:rsidTr="00357665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7D452A" w:rsidTr="00357665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7D452A" w:rsidTr="00357665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5" w:rsidRPr="007D452A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</w:tbl>
    <w:p w:rsidR="00C73E08" w:rsidRPr="007D452A" w:rsidRDefault="00605110" w:rsidP="00605110">
      <w:pPr>
        <w:rPr>
          <w:rFonts w:ascii="Arial" w:hAnsi="Arial" w:cs="Arial"/>
          <w:bCs/>
          <w:sz w:val="22"/>
        </w:rPr>
      </w:pPr>
      <w:r w:rsidRPr="007D452A">
        <w:rPr>
          <w:rFonts w:ascii="Arial" w:hAnsi="Arial" w:cs="Arial"/>
          <w:bCs/>
          <w:sz w:val="22"/>
        </w:rPr>
        <w:tab/>
      </w:r>
    </w:p>
    <w:p w:rsidR="00605110" w:rsidRPr="007D452A" w:rsidRDefault="00605110" w:rsidP="00605110">
      <w:pPr>
        <w:rPr>
          <w:rFonts w:ascii="Arial" w:hAnsi="Arial" w:cs="Arial"/>
          <w:bCs/>
          <w:sz w:val="22"/>
        </w:rPr>
      </w:pPr>
    </w:p>
    <w:p w:rsidR="00C73E08" w:rsidRPr="007D452A" w:rsidRDefault="00C73E08" w:rsidP="00664163">
      <w:pPr>
        <w:rPr>
          <w:rFonts w:ascii="Arial" w:hAnsi="Arial" w:cs="Arial"/>
          <w:sz w:val="22"/>
        </w:rPr>
      </w:pPr>
      <w:r w:rsidRPr="007D452A">
        <w:rPr>
          <w:rFonts w:ascii="Arial" w:hAnsi="Arial" w:cs="Arial"/>
          <w:sz w:val="22"/>
        </w:rPr>
        <w:t>Signature:</w:t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="00664163"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>Date:</w:t>
      </w:r>
    </w:p>
    <w:p w:rsidR="00605110" w:rsidRPr="007D452A" w:rsidRDefault="00664163" w:rsidP="00664163">
      <w:pPr>
        <w:rPr>
          <w:rFonts w:ascii="Arial" w:hAnsi="Arial" w:cs="Arial"/>
          <w:sz w:val="22"/>
        </w:rPr>
      </w:pP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  <w:t>________________________________________________________________________________</w:t>
      </w:r>
      <w:r w:rsidR="00605110" w:rsidRPr="007D452A">
        <w:rPr>
          <w:rFonts w:ascii="Arial" w:hAnsi="Arial" w:cs="Arial"/>
          <w:sz w:val="22"/>
        </w:rPr>
        <w:tab/>
      </w:r>
      <w:r w:rsidR="00605110" w:rsidRPr="007D452A">
        <w:rPr>
          <w:rFonts w:ascii="Arial" w:hAnsi="Arial" w:cs="Arial"/>
          <w:sz w:val="22"/>
        </w:rPr>
        <w:tab/>
      </w:r>
      <w:r w:rsidR="00605110" w:rsidRPr="007D452A">
        <w:rPr>
          <w:rFonts w:ascii="Arial" w:hAnsi="Arial" w:cs="Arial"/>
          <w:sz w:val="22"/>
        </w:rPr>
        <w:tab/>
      </w:r>
      <w:r w:rsidR="00605110" w:rsidRPr="007D452A">
        <w:rPr>
          <w:rFonts w:ascii="Arial" w:hAnsi="Arial" w:cs="Arial"/>
          <w:sz w:val="22"/>
        </w:rPr>
        <w:tab/>
      </w:r>
      <w:r w:rsidR="00605110" w:rsidRPr="007D452A">
        <w:rPr>
          <w:rFonts w:ascii="Arial" w:hAnsi="Arial" w:cs="Arial"/>
          <w:sz w:val="22"/>
        </w:rPr>
        <w:tab/>
      </w:r>
      <w:r w:rsidR="00605110" w:rsidRPr="007D452A">
        <w:rPr>
          <w:rFonts w:ascii="Arial" w:hAnsi="Arial" w:cs="Arial"/>
          <w:sz w:val="22"/>
        </w:rPr>
        <w:tab/>
      </w:r>
      <w:r w:rsidR="00605110" w:rsidRPr="007D452A">
        <w:rPr>
          <w:rFonts w:ascii="Arial" w:hAnsi="Arial" w:cs="Arial"/>
          <w:sz w:val="22"/>
        </w:rPr>
        <w:tab/>
      </w:r>
      <w:r w:rsidR="00605110" w:rsidRPr="007D452A">
        <w:rPr>
          <w:rFonts w:ascii="Arial" w:hAnsi="Arial" w:cs="Arial"/>
          <w:sz w:val="22"/>
        </w:rPr>
        <w:tab/>
      </w:r>
    </w:p>
    <w:sectPr w:rsidR="00605110" w:rsidRPr="007D452A" w:rsidSect="001B3383">
      <w:footerReference w:type="even" r:id="rId9"/>
      <w:footerReference w:type="default" r:id="rId10"/>
      <w:pgSz w:w="11907" w:h="16840" w:code="9"/>
      <w:pgMar w:top="993" w:right="720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A6" w:rsidRDefault="004E41A6">
      <w:r>
        <w:separator/>
      </w:r>
    </w:p>
  </w:endnote>
  <w:endnote w:type="continuationSeparator" w:id="0">
    <w:p w:rsidR="004E41A6" w:rsidRDefault="004E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F0" w:rsidRDefault="008D7D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7DF0" w:rsidRDefault="008D7D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F0" w:rsidRDefault="008D7D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2BF">
      <w:rPr>
        <w:rStyle w:val="PageNumber"/>
        <w:noProof/>
      </w:rPr>
      <w:t>1</w:t>
    </w:r>
    <w:r>
      <w:rPr>
        <w:rStyle w:val="PageNumber"/>
      </w:rPr>
      <w:fldChar w:fldCharType="end"/>
    </w:r>
  </w:p>
  <w:p w:rsidR="008D7DF0" w:rsidRDefault="008D7D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A6" w:rsidRDefault="004E41A6">
      <w:r>
        <w:separator/>
      </w:r>
    </w:p>
  </w:footnote>
  <w:footnote w:type="continuationSeparator" w:id="0">
    <w:p w:rsidR="004E41A6" w:rsidRDefault="004E4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555"/>
    <w:multiLevelType w:val="hybridMultilevel"/>
    <w:tmpl w:val="BDDE7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C405A"/>
    <w:multiLevelType w:val="singleLevel"/>
    <w:tmpl w:val="1B5882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D60473"/>
    <w:multiLevelType w:val="hybridMultilevel"/>
    <w:tmpl w:val="A4DAD2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3734892"/>
    <w:multiLevelType w:val="hybridMultilevel"/>
    <w:tmpl w:val="8692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26C48"/>
    <w:multiLevelType w:val="hybridMultilevel"/>
    <w:tmpl w:val="4FD4CA68"/>
    <w:lvl w:ilvl="0" w:tplc="37BC75F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E47DE"/>
    <w:multiLevelType w:val="hybridMultilevel"/>
    <w:tmpl w:val="2B92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42578"/>
    <w:multiLevelType w:val="hybridMultilevel"/>
    <w:tmpl w:val="15B66638"/>
    <w:lvl w:ilvl="0" w:tplc="624EAB52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CA20CF2"/>
    <w:multiLevelType w:val="hybridMultilevel"/>
    <w:tmpl w:val="8FDA2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856AE8"/>
    <w:multiLevelType w:val="hybridMultilevel"/>
    <w:tmpl w:val="211A4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7A1573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B50087"/>
    <w:multiLevelType w:val="hybridMultilevel"/>
    <w:tmpl w:val="E332A3E4"/>
    <w:lvl w:ilvl="0" w:tplc="1B5882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610F7"/>
    <w:multiLevelType w:val="hybridMultilevel"/>
    <w:tmpl w:val="D73C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D5F16"/>
    <w:multiLevelType w:val="hybridMultilevel"/>
    <w:tmpl w:val="35021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17"/>
    <w:rsid w:val="0001083B"/>
    <w:rsid w:val="00016720"/>
    <w:rsid w:val="000226E6"/>
    <w:rsid w:val="00023366"/>
    <w:rsid w:val="000335B4"/>
    <w:rsid w:val="00044845"/>
    <w:rsid w:val="00054DED"/>
    <w:rsid w:val="000554AC"/>
    <w:rsid w:val="00055AF6"/>
    <w:rsid w:val="00061285"/>
    <w:rsid w:val="00073648"/>
    <w:rsid w:val="0007513B"/>
    <w:rsid w:val="0007526A"/>
    <w:rsid w:val="00084E47"/>
    <w:rsid w:val="000A087C"/>
    <w:rsid w:val="000A62CB"/>
    <w:rsid w:val="000B04C0"/>
    <w:rsid w:val="000B0C98"/>
    <w:rsid w:val="000B3C3A"/>
    <w:rsid w:val="000D5F17"/>
    <w:rsid w:val="000D67B1"/>
    <w:rsid w:val="000E67BF"/>
    <w:rsid w:val="000F741D"/>
    <w:rsid w:val="00103BB9"/>
    <w:rsid w:val="001179CE"/>
    <w:rsid w:val="00144AE0"/>
    <w:rsid w:val="0015033E"/>
    <w:rsid w:val="0015307D"/>
    <w:rsid w:val="00175971"/>
    <w:rsid w:val="00181642"/>
    <w:rsid w:val="001818E4"/>
    <w:rsid w:val="00187B09"/>
    <w:rsid w:val="0019248E"/>
    <w:rsid w:val="001944A6"/>
    <w:rsid w:val="00197A85"/>
    <w:rsid w:val="001A0BD2"/>
    <w:rsid w:val="001A4D46"/>
    <w:rsid w:val="001B16DD"/>
    <w:rsid w:val="001B3383"/>
    <w:rsid w:val="001C2594"/>
    <w:rsid w:val="001C2AFD"/>
    <w:rsid w:val="001D70E0"/>
    <w:rsid w:val="001E7866"/>
    <w:rsid w:val="001F5F77"/>
    <w:rsid w:val="001F69C6"/>
    <w:rsid w:val="00231B60"/>
    <w:rsid w:val="00234BEA"/>
    <w:rsid w:val="00236511"/>
    <w:rsid w:val="00252749"/>
    <w:rsid w:val="00253BCD"/>
    <w:rsid w:val="00255F61"/>
    <w:rsid w:val="00267F06"/>
    <w:rsid w:val="00272597"/>
    <w:rsid w:val="00280E0F"/>
    <w:rsid w:val="00282CB9"/>
    <w:rsid w:val="00296C90"/>
    <w:rsid w:val="002B1E92"/>
    <w:rsid w:val="002B4718"/>
    <w:rsid w:val="002B759C"/>
    <w:rsid w:val="002E40A8"/>
    <w:rsid w:val="002E5FEE"/>
    <w:rsid w:val="002F1117"/>
    <w:rsid w:val="002F142D"/>
    <w:rsid w:val="002F1790"/>
    <w:rsid w:val="002F3FF0"/>
    <w:rsid w:val="002F7C08"/>
    <w:rsid w:val="0030264A"/>
    <w:rsid w:val="00307586"/>
    <w:rsid w:val="00320E96"/>
    <w:rsid w:val="0032552F"/>
    <w:rsid w:val="0032640A"/>
    <w:rsid w:val="00333B5E"/>
    <w:rsid w:val="00333FE2"/>
    <w:rsid w:val="003343EE"/>
    <w:rsid w:val="0033522F"/>
    <w:rsid w:val="00337B73"/>
    <w:rsid w:val="00337BAD"/>
    <w:rsid w:val="003434D8"/>
    <w:rsid w:val="00357665"/>
    <w:rsid w:val="003643BF"/>
    <w:rsid w:val="00366E16"/>
    <w:rsid w:val="003718CE"/>
    <w:rsid w:val="003803BB"/>
    <w:rsid w:val="0038144D"/>
    <w:rsid w:val="00381876"/>
    <w:rsid w:val="0038436C"/>
    <w:rsid w:val="00385FEC"/>
    <w:rsid w:val="003B0B1A"/>
    <w:rsid w:val="003B1212"/>
    <w:rsid w:val="003D29FD"/>
    <w:rsid w:val="003D4637"/>
    <w:rsid w:val="003E26D5"/>
    <w:rsid w:val="00401225"/>
    <w:rsid w:val="00412BC4"/>
    <w:rsid w:val="00413C7A"/>
    <w:rsid w:val="00414FCA"/>
    <w:rsid w:val="00424879"/>
    <w:rsid w:val="00425231"/>
    <w:rsid w:val="0042633B"/>
    <w:rsid w:val="00434A64"/>
    <w:rsid w:val="00436C8F"/>
    <w:rsid w:val="00437440"/>
    <w:rsid w:val="00441E15"/>
    <w:rsid w:val="004467E2"/>
    <w:rsid w:val="004505B4"/>
    <w:rsid w:val="004521CB"/>
    <w:rsid w:val="00455E4A"/>
    <w:rsid w:val="00461840"/>
    <w:rsid w:val="00464C94"/>
    <w:rsid w:val="00473C94"/>
    <w:rsid w:val="00473F53"/>
    <w:rsid w:val="00486FD2"/>
    <w:rsid w:val="00494708"/>
    <w:rsid w:val="00494DC8"/>
    <w:rsid w:val="004A7505"/>
    <w:rsid w:val="004A7AF5"/>
    <w:rsid w:val="004B3D4E"/>
    <w:rsid w:val="004D0628"/>
    <w:rsid w:val="004D1F2F"/>
    <w:rsid w:val="004D3209"/>
    <w:rsid w:val="004E41A6"/>
    <w:rsid w:val="004E513A"/>
    <w:rsid w:val="004E74A1"/>
    <w:rsid w:val="004F4474"/>
    <w:rsid w:val="004F4D4D"/>
    <w:rsid w:val="004F60E8"/>
    <w:rsid w:val="004F7CE9"/>
    <w:rsid w:val="00501495"/>
    <w:rsid w:val="00501698"/>
    <w:rsid w:val="00503773"/>
    <w:rsid w:val="005063BC"/>
    <w:rsid w:val="005075E6"/>
    <w:rsid w:val="00510E88"/>
    <w:rsid w:val="00514D4C"/>
    <w:rsid w:val="0052162B"/>
    <w:rsid w:val="0052259B"/>
    <w:rsid w:val="0052746D"/>
    <w:rsid w:val="00535676"/>
    <w:rsid w:val="005412AB"/>
    <w:rsid w:val="00544563"/>
    <w:rsid w:val="00544AFB"/>
    <w:rsid w:val="00555988"/>
    <w:rsid w:val="005574B6"/>
    <w:rsid w:val="005619F0"/>
    <w:rsid w:val="00564888"/>
    <w:rsid w:val="00570574"/>
    <w:rsid w:val="005715D1"/>
    <w:rsid w:val="00584F2C"/>
    <w:rsid w:val="0058563F"/>
    <w:rsid w:val="00595860"/>
    <w:rsid w:val="00597924"/>
    <w:rsid w:val="005A68F9"/>
    <w:rsid w:val="005B1129"/>
    <w:rsid w:val="005B1EC3"/>
    <w:rsid w:val="005C50DB"/>
    <w:rsid w:val="005C5F33"/>
    <w:rsid w:val="005C6819"/>
    <w:rsid w:val="005D0690"/>
    <w:rsid w:val="005D2384"/>
    <w:rsid w:val="005D6785"/>
    <w:rsid w:val="005D6E3A"/>
    <w:rsid w:val="005E3CF8"/>
    <w:rsid w:val="005F1046"/>
    <w:rsid w:val="005F195D"/>
    <w:rsid w:val="0060177A"/>
    <w:rsid w:val="00605110"/>
    <w:rsid w:val="00606AB8"/>
    <w:rsid w:val="0061103F"/>
    <w:rsid w:val="00612CC0"/>
    <w:rsid w:val="00613DD9"/>
    <w:rsid w:val="00617845"/>
    <w:rsid w:val="006225E9"/>
    <w:rsid w:val="006255C1"/>
    <w:rsid w:val="0062589C"/>
    <w:rsid w:val="00627B7E"/>
    <w:rsid w:val="00637992"/>
    <w:rsid w:val="00643E01"/>
    <w:rsid w:val="0065105A"/>
    <w:rsid w:val="00651AEF"/>
    <w:rsid w:val="00660C8D"/>
    <w:rsid w:val="00664163"/>
    <w:rsid w:val="00675083"/>
    <w:rsid w:val="00680135"/>
    <w:rsid w:val="006802CA"/>
    <w:rsid w:val="00681A77"/>
    <w:rsid w:val="00682F91"/>
    <w:rsid w:val="00683180"/>
    <w:rsid w:val="006B1CA0"/>
    <w:rsid w:val="006B2D80"/>
    <w:rsid w:val="006B480D"/>
    <w:rsid w:val="006C0EC1"/>
    <w:rsid w:val="006D5CB7"/>
    <w:rsid w:val="006E32BF"/>
    <w:rsid w:val="006E4240"/>
    <w:rsid w:val="00701128"/>
    <w:rsid w:val="00712437"/>
    <w:rsid w:val="0071243C"/>
    <w:rsid w:val="00714BAB"/>
    <w:rsid w:val="0072205E"/>
    <w:rsid w:val="007248C2"/>
    <w:rsid w:val="0072520E"/>
    <w:rsid w:val="00735A2E"/>
    <w:rsid w:val="0075219D"/>
    <w:rsid w:val="00753B18"/>
    <w:rsid w:val="00754DA3"/>
    <w:rsid w:val="00761685"/>
    <w:rsid w:val="007621C3"/>
    <w:rsid w:val="00763BDC"/>
    <w:rsid w:val="00773A5F"/>
    <w:rsid w:val="007A3D92"/>
    <w:rsid w:val="007A7A55"/>
    <w:rsid w:val="007D388F"/>
    <w:rsid w:val="007D452A"/>
    <w:rsid w:val="007E53B1"/>
    <w:rsid w:val="007F2905"/>
    <w:rsid w:val="00816A3B"/>
    <w:rsid w:val="00823A8A"/>
    <w:rsid w:val="008274D6"/>
    <w:rsid w:val="00843A8F"/>
    <w:rsid w:val="0085282E"/>
    <w:rsid w:val="00864538"/>
    <w:rsid w:val="00865E70"/>
    <w:rsid w:val="00866C61"/>
    <w:rsid w:val="008742FD"/>
    <w:rsid w:val="00874781"/>
    <w:rsid w:val="00892132"/>
    <w:rsid w:val="00895731"/>
    <w:rsid w:val="008A0003"/>
    <w:rsid w:val="008A0223"/>
    <w:rsid w:val="008A0C86"/>
    <w:rsid w:val="008A47E3"/>
    <w:rsid w:val="008B2F77"/>
    <w:rsid w:val="008B7B70"/>
    <w:rsid w:val="008C17FF"/>
    <w:rsid w:val="008C4520"/>
    <w:rsid w:val="008D2720"/>
    <w:rsid w:val="008D2B32"/>
    <w:rsid w:val="008D2D13"/>
    <w:rsid w:val="008D7DF0"/>
    <w:rsid w:val="008E7866"/>
    <w:rsid w:val="008F3417"/>
    <w:rsid w:val="008F353D"/>
    <w:rsid w:val="00900A92"/>
    <w:rsid w:val="009318D0"/>
    <w:rsid w:val="00942273"/>
    <w:rsid w:val="00943D7A"/>
    <w:rsid w:val="009521F4"/>
    <w:rsid w:val="00953A84"/>
    <w:rsid w:val="009555E4"/>
    <w:rsid w:val="0095656A"/>
    <w:rsid w:val="00962EB8"/>
    <w:rsid w:val="00966F7D"/>
    <w:rsid w:val="00967EB2"/>
    <w:rsid w:val="009739D8"/>
    <w:rsid w:val="009769C9"/>
    <w:rsid w:val="00981CDA"/>
    <w:rsid w:val="009954B9"/>
    <w:rsid w:val="009A1D7C"/>
    <w:rsid w:val="009A7271"/>
    <w:rsid w:val="009B37D7"/>
    <w:rsid w:val="009C3E1A"/>
    <w:rsid w:val="009C72BB"/>
    <w:rsid w:val="009D195D"/>
    <w:rsid w:val="009D4DDC"/>
    <w:rsid w:val="009D68FB"/>
    <w:rsid w:val="009E1D52"/>
    <w:rsid w:val="009E4194"/>
    <w:rsid w:val="009F0F7A"/>
    <w:rsid w:val="009F56C5"/>
    <w:rsid w:val="009F5F08"/>
    <w:rsid w:val="009F608D"/>
    <w:rsid w:val="00A013B5"/>
    <w:rsid w:val="00A0159C"/>
    <w:rsid w:val="00A02190"/>
    <w:rsid w:val="00A02D91"/>
    <w:rsid w:val="00A0354A"/>
    <w:rsid w:val="00A116DF"/>
    <w:rsid w:val="00A22AFC"/>
    <w:rsid w:val="00A44911"/>
    <w:rsid w:val="00A45C70"/>
    <w:rsid w:val="00A50A03"/>
    <w:rsid w:val="00A50E9D"/>
    <w:rsid w:val="00A55391"/>
    <w:rsid w:val="00A578AD"/>
    <w:rsid w:val="00A7082A"/>
    <w:rsid w:val="00A710C4"/>
    <w:rsid w:val="00A766AB"/>
    <w:rsid w:val="00A807EA"/>
    <w:rsid w:val="00A8789E"/>
    <w:rsid w:val="00A91C27"/>
    <w:rsid w:val="00AC199B"/>
    <w:rsid w:val="00AC4E31"/>
    <w:rsid w:val="00AE6736"/>
    <w:rsid w:val="00AE7AC1"/>
    <w:rsid w:val="00AF326C"/>
    <w:rsid w:val="00B11ECC"/>
    <w:rsid w:val="00B12C94"/>
    <w:rsid w:val="00B25C9B"/>
    <w:rsid w:val="00B334EB"/>
    <w:rsid w:val="00B41DFA"/>
    <w:rsid w:val="00B45802"/>
    <w:rsid w:val="00B53A76"/>
    <w:rsid w:val="00B56EE4"/>
    <w:rsid w:val="00B673F1"/>
    <w:rsid w:val="00B714EA"/>
    <w:rsid w:val="00B77736"/>
    <w:rsid w:val="00B953C4"/>
    <w:rsid w:val="00BA02ED"/>
    <w:rsid w:val="00BB03A4"/>
    <w:rsid w:val="00BB06EB"/>
    <w:rsid w:val="00BC1B4E"/>
    <w:rsid w:val="00BC465E"/>
    <w:rsid w:val="00BD03E1"/>
    <w:rsid w:val="00BD2B5A"/>
    <w:rsid w:val="00BD4DE4"/>
    <w:rsid w:val="00BD53F3"/>
    <w:rsid w:val="00BE1DEE"/>
    <w:rsid w:val="00BE3AA5"/>
    <w:rsid w:val="00C120D2"/>
    <w:rsid w:val="00C12984"/>
    <w:rsid w:val="00C24713"/>
    <w:rsid w:val="00C25A98"/>
    <w:rsid w:val="00C27506"/>
    <w:rsid w:val="00C308CD"/>
    <w:rsid w:val="00C35935"/>
    <w:rsid w:val="00C41074"/>
    <w:rsid w:val="00C4641E"/>
    <w:rsid w:val="00C522AE"/>
    <w:rsid w:val="00C529E3"/>
    <w:rsid w:val="00C55E23"/>
    <w:rsid w:val="00C66268"/>
    <w:rsid w:val="00C665C1"/>
    <w:rsid w:val="00C73E08"/>
    <w:rsid w:val="00C75250"/>
    <w:rsid w:val="00C801FB"/>
    <w:rsid w:val="00C94B1C"/>
    <w:rsid w:val="00CA0C02"/>
    <w:rsid w:val="00CA0E6A"/>
    <w:rsid w:val="00CA4B5F"/>
    <w:rsid w:val="00CA735F"/>
    <w:rsid w:val="00CB140B"/>
    <w:rsid w:val="00CB36F5"/>
    <w:rsid w:val="00CB76A5"/>
    <w:rsid w:val="00CD6C23"/>
    <w:rsid w:val="00CD76C4"/>
    <w:rsid w:val="00CE6D0C"/>
    <w:rsid w:val="00D00BA5"/>
    <w:rsid w:val="00D0612C"/>
    <w:rsid w:val="00D06659"/>
    <w:rsid w:val="00D143FF"/>
    <w:rsid w:val="00D174BE"/>
    <w:rsid w:val="00D30630"/>
    <w:rsid w:val="00D3632B"/>
    <w:rsid w:val="00D5009C"/>
    <w:rsid w:val="00D57FDA"/>
    <w:rsid w:val="00D607D8"/>
    <w:rsid w:val="00D61FC4"/>
    <w:rsid w:val="00D70C5B"/>
    <w:rsid w:val="00D74A10"/>
    <w:rsid w:val="00D903F2"/>
    <w:rsid w:val="00DA070A"/>
    <w:rsid w:val="00DC001C"/>
    <w:rsid w:val="00DC24A9"/>
    <w:rsid w:val="00DD1A86"/>
    <w:rsid w:val="00DE3A66"/>
    <w:rsid w:val="00DE5F38"/>
    <w:rsid w:val="00DF2AD5"/>
    <w:rsid w:val="00E1077E"/>
    <w:rsid w:val="00E218DC"/>
    <w:rsid w:val="00E2706E"/>
    <w:rsid w:val="00E31EA5"/>
    <w:rsid w:val="00E321DB"/>
    <w:rsid w:val="00E40FFC"/>
    <w:rsid w:val="00E45E7D"/>
    <w:rsid w:val="00E50C96"/>
    <w:rsid w:val="00E541DD"/>
    <w:rsid w:val="00E550B1"/>
    <w:rsid w:val="00E56D3D"/>
    <w:rsid w:val="00E57116"/>
    <w:rsid w:val="00E61650"/>
    <w:rsid w:val="00E66125"/>
    <w:rsid w:val="00E670DC"/>
    <w:rsid w:val="00E77826"/>
    <w:rsid w:val="00E908CD"/>
    <w:rsid w:val="00E90BBD"/>
    <w:rsid w:val="00E92523"/>
    <w:rsid w:val="00EA1C22"/>
    <w:rsid w:val="00EB6E4E"/>
    <w:rsid w:val="00EC7301"/>
    <w:rsid w:val="00ED349D"/>
    <w:rsid w:val="00ED574D"/>
    <w:rsid w:val="00EE2F90"/>
    <w:rsid w:val="00EE4F5C"/>
    <w:rsid w:val="00EE6C5A"/>
    <w:rsid w:val="00EE7A6B"/>
    <w:rsid w:val="00EF2857"/>
    <w:rsid w:val="00EF446F"/>
    <w:rsid w:val="00EF6C30"/>
    <w:rsid w:val="00EF767B"/>
    <w:rsid w:val="00F03707"/>
    <w:rsid w:val="00F06A1E"/>
    <w:rsid w:val="00F11053"/>
    <w:rsid w:val="00F1315A"/>
    <w:rsid w:val="00F33B6C"/>
    <w:rsid w:val="00F43574"/>
    <w:rsid w:val="00F44586"/>
    <w:rsid w:val="00F55805"/>
    <w:rsid w:val="00F568DC"/>
    <w:rsid w:val="00F61D72"/>
    <w:rsid w:val="00F67722"/>
    <w:rsid w:val="00F72EE9"/>
    <w:rsid w:val="00F86550"/>
    <w:rsid w:val="00F93E9D"/>
    <w:rsid w:val="00FB151D"/>
    <w:rsid w:val="00FB1C51"/>
    <w:rsid w:val="00FB1E9F"/>
    <w:rsid w:val="00FB60D4"/>
    <w:rsid w:val="00FC2E34"/>
    <w:rsid w:val="00FC4825"/>
    <w:rsid w:val="00FC5B89"/>
    <w:rsid w:val="00FE48AD"/>
    <w:rsid w:val="00FF0AFC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467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1073F"/>
    <w:pPr>
      <w:ind w:left="720"/>
    </w:pPr>
  </w:style>
  <w:style w:type="paragraph" w:customStyle="1" w:styleId="NumberedPara">
    <w:name w:val="Numbered Para"/>
    <w:basedOn w:val="Normal"/>
    <w:uiPriority w:val="99"/>
    <w:rsid w:val="00234BEA"/>
    <w:pPr>
      <w:tabs>
        <w:tab w:val="left" w:pos="1418"/>
      </w:tabs>
      <w:spacing w:before="200"/>
      <w:ind w:left="1418" w:hanging="709"/>
      <w:jc w:val="both"/>
    </w:pPr>
    <w:rPr>
      <w:lang w:val="en-GB"/>
    </w:rPr>
  </w:style>
  <w:style w:type="paragraph" w:customStyle="1" w:styleId="Default">
    <w:name w:val="Default"/>
    <w:rsid w:val="00234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7D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5F"/>
  </w:style>
  <w:style w:type="character" w:customStyle="1" w:styleId="CommentTextChar">
    <w:name w:val="Comment Text Char"/>
    <w:link w:val="CommentText"/>
    <w:uiPriority w:val="99"/>
    <w:semiHidden/>
    <w:rsid w:val="00773A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A5F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3383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1B3383"/>
    <w:rPr>
      <w:lang w:eastAsia="en-US"/>
    </w:rPr>
  </w:style>
  <w:style w:type="character" w:styleId="Strong">
    <w:name w:val="Strong"/>
    <w:uiPriority w:val="22"/>
    <w:qFormat/>
    <w:rsid w:val="00D61F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467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1073F"/>
    <w:pPr>
      <w:ind w:left="720"/>
    </w:pPr>
  </w:style>
  <w:style w:type="paragraph" w:customStyle="1" w:styleId="NumberedPara">
    <w:name w:val="Numbered Para"/>
    <w:basedOn w:val="Normal"/>
    <w:uiPriority w:val="99"/>
    <w:rsid w:val="00234BEA"/>
    <w:pPr>
      <w:tabs>
        <w:tab w:val="left" w:pos="1418"/>
      </w:tabs>
      <w:spacing w:before="200"/>
      <w:ind w:left="1418" w:hanging="709"/>
      <w:jc w:val="both"/>
    </w:pPr>
    <w:rPr>
      <w:lang w:val="en-GB"/>
    </w:rPr>
  </w:style>
  <w:style w:type="paragraph" w:customStyle="1" w:styleId="Default">
    <w:name w:val="Default"/>
    <w:rsid w:val="00234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7D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5F"/>
  </w:style>
  <w:style w:type="character" w:customStyle="1" w:styleId="CommentTextChar">
    <w:name w:val="Comment Text Char"/>
    <w:link w:val="CommentText"/>
    <w:uiPriority w:val="99"/>
    <w:semiHidden/>
    <w:rsid w:val="00773A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A5F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3383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1B3383"/>
    <w:rPr>
      <w:lang w:eastAsia="en-US"/>
    </w:rPr>
  </w:style>
  <w:style w:type="character" w:styleId="Strong">
    <w:name w:val="Strong"/>
    <w:uiPriority w:val="22"/>
    <w:qFormat/>
    <w:rsid w:val="00D61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55CC-9D8B-4889-8C53-2AFD0D11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CBD1078D.dotm</Template>
  <TotalTime>2</TotalTime>
  <Pages>1</Pages>
  <Words>60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 FIGURE SKATING:</vt:lpstr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FIGURE SKATING:</dc:title>
  <dc:creator>ME</dc:creator>
  <cp:lastModifiedBy>Windows User</cp:lastModifiedBy>
  <cp:revision>3</cp:revision>
  <cp:lastPrinted>2014-03-13T18:29:00Z</cp:lastPrinted>
  <dcterms:created xsi:type="dcterms:W3CDTF">2016-07-18T22:24:00Z</dcterms:created>
  <dcterms:modified xsi:type="dcterms:W3CDTF">2016-07-18T22:25:00Z</dcterms:modified>
</cp:coreProperties>
</file>